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6" w:rsidRDefault="006B68AD" w:rsidP="00042AB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257300" cy="1181100"/>
            <wp:effectExtent l="0" t="0" r="0" b="0"/>
            <wp:wrapNone/>
            <wp:docPr id="2" name="Afbeelding 2" descr="Logo Nooit Gedach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oit Gedach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6" w:rsidRDefault="000D62A0" w:rsidP="00042AB6">
      <w:pPr>
        <w:rPr>
          <w:rFonts w:ascii="Arial" w:hAnsi="Arial" w:cs="Arial"/>
          <w:sz w:val="32"/>
          <w:szCs w:val="32"/>
        </w:rPr>
      </w:pPr>
      <w:r w:rsidRPr="00BE540D">
        <w:rPr>
          <w:rFonts w:ascii="Arial" w:hAnsi="Arial" w:cs="Arial"/>
          <w:b/>
          <w:sz w:val="32"/>
          <w:szCs w:val="32"/>
        </w:rPr>
        <w:t>JEUGD- &amp;</w:t>
      </w:r>
      <w:r w:rsidRPr="00A47D68">
        <w:rPr>
          <w:rFonts w:ascii="Arial" w:hAnsi="Arial" w:cs="Arial"/>
          <w:sz w:val="32"/>
          <w:szCs w:val="32"/>
        </w:rPr>
        <w:t xml:space="preserve"> </w:t>
      </w:r>
      <w:r w:rsidRPr="00BE540D">
        <w:rPr>
          <w:rFonts w:ascii="Arial" w:hAnsi="Arial" w:cs="Arial"/>
          <w:b/>
          <w:sz w:val="32"/>
          <w:szCs w:val="32"/>
        </w:rPr>
        <w:t>JONGERENWERK</w:t>
      </w:r>
      <w:r w:rsidRPr="00A47D68">
        <w:rPr>
          <w:rFonts w:ascii="Arial" w:hAnsi="Arial" w:cs="Arial"/>
          <w:sz w:val="32"/>
          <w:szCs w:val="32"/>
        </w:rPr>
        <w:t xml:space="preserve"> </w:t>
      </w:r>
    </w:p>
    <w:p w:rsidR="000D62A0" w:rsidRPr="00A47D68" w:rsidRDefault="000D62A0" w:rsidP="00042AB6">
      <w:pPr>
        <w:rPr>
          <w:rFonts w:ascii="Arial" w:hAnsi="Arial" w:cs="Arial"/>
          <w:sz w:val="32"/>
          <w:szCs w:val="32"/>
        </w:rPr>
      </w:pPr>
      <w:r w:rsidRPr="00BE540D">
        <w:rPr>
          <w:rFonts w:ascii="Arial" w:hAnsi="Arial" w:cs="Arial"/>
          <w:b/>
          <w:sz w:val="32"/>
          <w:szCs w:val="32"/>
        </w:rPr>
        <w:t>NOOIT GEDACHT</w:t>
      </w:r>
      <w:r w:rsidR="00042AB6">
        <w:rPr>
          <w:rFonts w:ascii="Arial" w:hAnsi="Arial" w:cs="Arial"/>
          <w:b/>
          <w:sz w:val="32"/>
          <w:szCs w:val="32"/>
        </w:rPr>
        <w:t xml:space="preserve"> </w:t>
      </w:r>
      <w:r w:rsidR="00042AB6" w:rsidRPr="00BE540D">
        <w:rPr>
          <w:rFonts w:ascii="Arial" w:hAnsi="Arial" w:cs="Arial"/>
          <w:b/>
          <w:sz w:val="32"/>
          <w:szCs w:val="32"/>
        </w:rPr>
        <w:t>DIEPENHEIM</w:t>
      </w:r>
    </w:p>
    <w:p w:rsidR="000D62A0" w:rsidRDefault="000D62A0" w:rsidP="000D62A0">
      <w:pPr>
        <w:rPr>
          <w:rFonts w:ascii="Tahoma" w:hAnsi="Tahoma" w:cs="Tahoma"/>
        </w:rPr>
      </w:pPr>
    </w:p>
    <w:p w:rsidR="000D62A0" w:rsidRDefault="000D62A0" w:rsidP="000D62A0">
      <w:pPr>
        <w:rPr>
          <w:rFonts w:ascii="Tahoma" w:hAnsi="Tahoma" w:cs="Tahoma"/>
        </w:rPr>
      </w:pPr>
    </w:p>
    <w:p w:rsidR="000D62A0" w:rsidRPr="00DE4183" w:rsidRDefault="000D62A0" w:rsidP="000D62A0">
      <w:pPr>
        <w:rPr>
          <w:rFonts w:ascii="Arial Unicode MS" w:eastAsia="Arial Unicode MS" w:hAnsi="Arial Unicode MS" w:cs="Arial Unicode MS"/>
          <w:u w:val="single"/>
        </w:rPr>
      </w:pPr>
    </w:p>
    <w:p w:rsidR="007D4CD2" w:rsidRDefault="007D4CD2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JAARVERGADERING</w:t>
      </w:r>
    </w:p>
    <w:p w:rsidR="000D62A0" w:rsidRDefault="000D62A0" w:rsidP="000D62A0">
      <w:pPr>
        <w:rPr>
          <w:rFonts w:ascii="Arial Unicode MS" w:eastAsia="Arial Unicode MS" w:hAnsi="Arial Unicode MS" w:cs="Arial Unicode MS"/>
          <w:b/>
          <w:u w:val="single"/>
        </w:rPr>
      </w:pPr>
      <w:r w:rsidRPr="00042AB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BE540D" w:rsidRPr="00042AB6">
        <w:rPr>
          <w:rFonts w:ascii="Arial Unicode MS" w:eastAsia="Arial Unicode MS" w:hAnsi="Arial Unicode MS" w:cs="Arial Unicode MS"/>
          <w:b/>
          <w:u w:val="single"/>
        </w:rPr>
        <w:t>Datum:</w:t>
      </w:r>
      <w:r w:rsidR="006A0A9D">
        <w:rPr>
          <w:rFonts w:ascii="Arial Unicode MS" w:eastAsia="Arial Unicode MS" w:hAnsi="Arial Unicode MS" w:cs="Arial Unicode MS"/>
          <w:b/>
          <w:u w:val="single"/>
        </w:rPr>
        <w:t xml:space="preserve"> 9 maart 2016</w:t>
      </w:r>
    </w:p>
    <w:p w:rsidR="000D62A0" w:rsidRPr="00042AB6" w:rsidRDefault="000D62A0" w:rsidP="000D62A0">
      <w:pPr>
        <w:rPr>
          <w:rFonts w:ascii="Arial Unicode MS" w:eastAsia="Arial Unicode MS" w:hAnsi="Arial Unicode MS" w:cs="Arial Unicode MS"/>
          <w:b/>
          <w:u w:val="single"/>
        </w:rPr>
      </w:pPr>
      <w:r w:rsidRPr="00042AB6">
        <w:rPr>
          <w:rFonts w:ascii="Arial Unicode MS" w:eastAsia="Arial Unicode MS" w:hAnsi="Arial Unicode MS" w:cs="Arial Unicode MS"/>
          <w:b/>
          <w:u w:val="single"/>
        </w:rPr>
        <w:t>1. OPENING</w:t>
      </w:r>
    </w:p>
    <w:p w:rsidR="000D62A0" w:rsidRPr="00042AB6" w:rsidRDefault="000D62A0" w:rsidP="000D62A0">
      <w:pPr>
        <w:rPr>
          <w:rFonts w:ascii="Arial Unicode MS" w:eastAsia="Arial Unicode MS" w:hAnsi="Arial Unicode MS" w:cs="Arial Unicode MS"/>
        </w:rPr>
      </w:pPr>
      <w:r w:rsidRPr="00042AB6">
        <w:rPr>
          <w:rFonts w:ascii="Arial Unicode MS" w:eastAsia="Arial Unicode MS" w:hAnsi="Arial Unicode MS" w:cs="Arial Unicode MS"/>
        </w:rPr>
        <w:t>-</w:t>
      </w:r>
      <w:r w:rsidR="00042AB6" w:rsidRPr="00042AB6">
        <w:rPr>
          <w:rFonts w:ascii="Arial Unicode MS" w:eastAsia="Arial Unicode MS" w:hAnsi="Arial Unicode MS" w:cs="Arial Unicode MS"/>
        </w:rPr>
        <w:t xml:space="preserve"> </w:t>
      </w:r>
      <w:r w:rsidRPr="00042AB6">
        <w:rPr>
          <w:rFonts w:ascii="Arial Unicode MS" w:eastAsia="Arial Unicode MS" w:hAnsi="Arial Unicode MS" w:cs="Arial Unicode MS"/>
        </w:rPr>
        <w:t>Aanwezig:</w:t>
      </w:r>
      <w:r w:rsidR="00DE10ED">
        <w:rPr>
          <w:rFonts w:ascii="Arial Unicode MS" w:eastAsia="Arial Unicode MS" w:hAnsi="Arial Unicode MS" w:cs="Arial Unicode MS"/>
        </w:rPr>
        <w:t xml:space="preserve"> </w:t>
      </w:r>
      <w:r w:rsidR="003232BC">
        <w:rPr>
          <w:rFonts w:ascii="Arial Unicode MS" w:eastAsia="Arial Unicode MS" w:hAnsi="Arial Unicode MS" w:cs="Arial Unicode MS"/>
        </w:rPr>
        <w:t xml:space="preserve">Brian Hamer, André Wassink, Erna Lansink, </w:t>
      </w:r>
      <w:r w:rsidR="006A0A9D">
        <w:rPr>
          <w:rFonts w:ascii="Arial Unicode MS" w:eastAsia="Arial Unicode MS" w:hAnsi="Arial Unicode MS" w:cs="Arial Unicode MS"/>
        </w:rPr>
        <w:t xml:space="preserve">Ellis-Marie Altena, Marc </w:t>
      </w:r>
      <w:proofErr w:type="spellStart"/>
      <w:r w:rsidR="006A0A9D">
        <w:rPr>
          <w:rFonts w:ascii="Arial Unicode MS" w:eastAsia="Arial Unicode MS" w:hAnsi="Arial Unicode MS" w:cs="Arial Unicode MS"/>
        </w:rPr>
        <w:t>Imhof</w:t>
      </w:r>
      <w:proofErr w:type="spellEnd"/>
      <w:r w:rsidR="006B68AD">
        <w:rPr>
          <w:rFonts w:ascii="Arial Unicode MS" w:eastAsia="Arial Unicode MS" w:hAnsi="Arial Unicode MS" w:cs="Arial Unicode MS"/>
        </w:rPr>
        <w:t xml:space="preserve">, Sandra </w:t>
      </w:r>
      <w:proofErr w:type="spellStart"/>
      <w:r w:rsidR="006B68AD">
        <w:rPr>
          <w:rFonts w:ascii="Arial Unicode MS" w:eastAsia="Arial Unicode MS" w:hAnsi="Arial Unicode MS" w:cs="Arial Unicode MS"/>
        </w:rPr>
        <w:t>Luttikhedde</w:t>
      </w:r>
      <w:proofErr w:type="spellEnd"/>
      <w:r w:rsidR="006B68AD">
        <w:rPr>
          <w:rFonts w:ascii="Arial Unicode MS" w:eastAsia="Arial Unicode MS" w:hAnsi="Arial Unicode MS" w:cs="Arial Unicode MS"/>
        </w:rPr>
        <w:t xml:space="preserve">, Marc Dijkerman, Manon Straatmans, </w:t>
      </w:r>
      <w:r w:rsidR="006A0A9D">
        <w:rPr>
          <w:rFonts w:ascii="Arial Unicode MS" w:eastAsia="Arial Unicode MS" w:hAnsi="Arial Unicode MS" w:cs="Arial Unicode MS"/>
        </w:rPr>
        <w:t xml:space="preserve">Marlies Kranenberg, Jolanda </w:t>
      </w:r>
      <w:proofErr w:type="spellStart"/>
      <w:r w:rsidR="006A0A9D">
        <w:rPr>
          <w:rFonts w:ascii="Arial Unicode MS" w:eastAsia="Arial Unicode MS" w:hAnsi="Arial Unicode MS" w:cs="Arial Unicode MS"/>
        </w:rPr>
        <w:t>Olydam</w:t>
      </w:r>
      <w:proofErr w:type="spellEnd"/>
      <w:r w:rsidR="006A0A9D">
        <w:rPr>
          <w:rFonts w:ascii="Arial Unicode MS" w:eastAsia="Arial Unicode MS" w:hAnsi="Arial Unicode MS" w:cs="Arial Unicode MS"/>
        </w:rPr>
        <w:t xml:space="preserve">, Jannie Sipma, Maurice </w:t>
      </w:r>
      <w:proofErr w:type="spellStart"/>
      <w:r w:rsidR="006A0A9D">
        <w:rPr>
          <w:rFonts w:ascii="Arial Unicode MS" w:eastAsia="Arial Unicode MS" w:hAnsi="Arial Unicode MS" w:cs="Arial Unicode MS"/>
        </w:rPr>
        <w:t>Deunk</w:t>
      </w:r>
      <w:proofErr w:type="spellEnd"/>
      <w:r w:rsidR="006A0A9D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6A0A9D">
        <w:rPr>
          <w:rFonts w:ascii="Arial Unicode MS" w:eastAsia="Arial Unicode MS" w:hAnsi="Arial Unicode MS" w:cs="Arial Unicode MS"/>
        </w:rPr>
        <w:t>Bertilla</w:t>
      </w:r>
      <w:proofErr w:type="spellEnd"/>
      <w:r w:rsidR="006A0A9D">
        <w:rPr>
          <w:rFonts w:ascii="Arial Unicode MS" w:eastAsia="Arial Unicode MS" w:hAnsi="Arial Unicode MS" w:cs="Arial Unicode MS"/>
        </w:rPr>
        <w:t xml:space="preserve"> van Es en </w:t>
      </w:r>
      <w:proofErr w:type="spellStart"/>
      <w:r w:rsidR="006A0A9D">
        <w:rPr>
          <w:rFonts w:ascii="Arial Unicode MS" w:eastAsia="Arial Unicode MS" w:hAnsi="Arial Unicode MS" w:cs="Arial Unicode MS"/>
        </w:rPr>
        <w:t>Mellanie</w:t>
      </w:r>
      <w:proofErr w:type="spellEnd"/>
      <w:r w:rsidR="006A0A9D">
        <w:rPr>
          <w:rFonts w:ascii="Arial Unicode MS" w:eastAsia="Arial Unicode MS" w:hAnsi="Arial Unicode MS" w:cs="Arial Unicode MS"/>
        </w:rPr>
        <w:t xml:space="preserve"> Veldhuis</w:t>
      </w:r>
    </w:p>
    <w:p w:rsidR="000D62A0" w:rsidRPr="00042AB6" w:rsidRDefault="000D62A0" w:rsidP="000D62A0">
      <w:pPr>
        <w:rPr>
          <w:rFonts w:ascii="Arial Unicode MS" w:eastAsia="Arial Unicode MS" w:hAnsi="Arial Unicode MS" w:cs="Arial Unicode MS"/>
        </w:rPr>
      </w:pPr>
      <w:r w:rsidRPr="00042AB6">
        <w:rPr>
          <w:rFonts w:ascii="Arial Unicode MS" w:eastAsia="Arial Unicode MS" w:hAnsi="Arial Unicode MS" w:cs="Arial Unicode MS"/>
        </w:rPr>
        <w:t>-</w:t>
      </w:r>
      <w:r w:rsidR="00042AB6" w:rsidRPr="00042AB6">
        <w:rPr>
          <w:rFonts w:ascii="Arial Unicode MS" w:eastAsia="Arial Unicode MS" w:hAnsi="Arial Unicode MS" w:cs="Arial Unicode MS"/>
        </w:rPr>
        <w:t xml:space="preserve"> </w:t>
      </w:r>
      <w:r w:rsidR="00DE10ED">
        <w:rPr>
          <w:rFonts w:ascii="Arial Unicode MS" w:eastAsia="Arial Unicode MS" w:hAnsi="Arial Unicode MS" w:cs="Arial Unicode MS"/>
        </w:rPr>
        <w:t xml:space="preserve">Afwezig </w:t>
      </w:r>
      <w:proofErr w:type="spellStart"/>
      <w:r w:rsidR="00DE10ED">
        <w:rPr>
          <w:rFonts w:ascii="Arial Unicode MS" w:eastAsia="Arial Unicode MS" w:hAnsi="Arial Unicode MS" w:cs="Arial Unicode MS"/>
        </w:rPr>
        <w:t>mk</w:t>
      </w:r>
      <w:proofErr w:type="spellEnd"/>
      <w:r w:rsidR="00DE10ED">
        <w:rPr>
          <w:rFonts w:ascii="Arial Unicode MS" w:eastAsia="Arial Unicode MS" w:hAnsi="Arial Unicode MS" w:cs="Arial Unicode MS"/>
        </w:rPr>
        <w:t xml:space="preserve">: </w:t>
      </w:r>
      <w:r w:rsidR="006B68AD">
        <w:rPr>
          <w:rFonts w:ascii="Arial Unicode MS" w:eastAsia="Arial Unicode MS" w:hAnsi="Arial Unicode MS" w:cs="Arial Unicode MS"/>
        </w:rPr>
        <w:t>M</w:t>
      </w:r>
      <w:r w:rsidR="006A0A9D">
        <w:rPr>
          <w:rFonts w:ascii="Arial Unicode MS" w:eastAsia="Arial Unicode MS" w:hAnsi="Arial Unicode MS" w:cs="Arial Unicode MS"/>
        </w:rPr>
        <w:t xml:space="preserve">arian Zwiers </w:t>
      </w:r>
    </w:p>
    <w:p w:rsidR="000D62A0" w:rsidRPr="00042AB6" w:rsidRDefault="000D62A0" w:rsidP="000D62A0">
      <w:pPr>
        <w:rPr>
          <w:rFonts w:ascii="Arial Unicode MS" w:eastAsia="Arial Unicode MS" w:hAnsi="Arial Unicode MS" w:cs="Arial Unicode MS"/>
        </w:rPr>
      </w:pPr>
    </w:p>
    <w:p w:rsidR="000D62A0" w:rsidRPr="00042AB6" w:rsidRDefault="000D62A0" w:rsidP="000D62A0">
      <w:pPr>
        <w:rPr>
          <w:rFonts w:ascii="Arial Unicode MS" w:eastAsia="Arial Unicode MS" w:hAnsi="Arial Unicode MS" w:cs="Arial Unicode MS"/>
          <w:b/>
          <w:u w:val="single"/>
        </w:rPr>
      </w:pPr>
      <w:r w:rsidRPr="00042AB6">
        <w:rPr>
          <w:rFonts w:ascii="Arial Unicode MS" w:eastAsia="Arial Unicode MS" w:hAnsi="Arial Unicode MS" w:cs="Arial Unicode MS"/>
          <w:b/>
          <w:u w:val="single"/>
        </w:rPr>
        <w:t>2.Ingekomen stukken</w:t>
      </w:r>
      <w:r w:rsidR="00042AB6">
        <w:rPr>
          <w:rFonts w:ascii="Arial Unicode MS" w:eastAsia="Arial Unicode MS" w:hAnsi="Arial Unicode MS" w:cs="Arial Unicode MS"/>
          <w:b/>
          <w:u w:val="single"/>
        </w:rPr>
        <w:t>.</w:t>
      </w:r>
    </w:p>
    <w:p w:rsidR="00042AB6" w:rsidRPr="00DE10ED" w:rsidRDefault="00DE10ED" w:rsidP="00042AB6">
      <w:pPr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DE10ED">
        <w:rPr>
          <w:rFonts w:ascii="Arial Unicode MS" w:eastAsia="Arial Unicode MS" w:hAnsi="Arial Unicode MS" w:cs="Arial Unicode MS"/>
        </w:rPr>
        <w:t>Er zijn geen ingekomen stukken</w:t>
      </w:r>
    </w:p>
    <w:p w:rsidR="000D62A0" w:rsidRPr="00DE10ED" w:rsidRDefault="000D62A0" w:rsidP="000D62A0">
      <w:pPr>
        <w:rPr>
          <w:rFonts w:ascii="Arial Unicode MS" w:eastAsia="Arial Unicode MS" w:hAnsi="Arial Unicode MS" w:cs="Arial Unicode MS"/>
        </w:rPr>
      </w:pPr>
    </w:p>
    <w:p w:rsidR="000D62A0" w:rsidRDefault="000D62A0" w:rsidP="000D62A0">
      <w:pPr>
        <w:rPr>
          <w:rFonts w:ascii="Arial Unicode MS" w:eastAsia="Arial Unicode MS" w:hAnsi="Arial Unicode MS" w:cs="Arial Unicode MS"/>
          <w:b/>
          <w:u w:val="single"/>
        </w:rPr>
      </w:pPr>
      <w:r w:rsidRPr="00042AB6">
        <w:rPr>
          <w:rFonts w:ascii="Arial Unicode MS" w:eastAsia="Arial Unicode MS" w:hAnsi="Arial Unicode MS" w:cs="Arial Unicode MS"/>
          <w:b/>
          <w:u w:val="single"/>
        </w:rPr>
        <w:t>3. Notulen</w:t>
      </w:r>
      <w:r w:rsidR="00DE10ED">
        <w:rPr>
          <w:rFonts w:ascii="Arial Unicode MS" w:eastAsia="Arial Unicode MS" w:hAnsi="Arial Unicode MS" w:cs="Arial Unicode MS"/>
          <w:b/>
          <w:u w:val="single"/>
        </w:rPr>
        <w:t xml:space="preserve"> vergadering 1</w:t>
      </w:r>
      <w:r w:rsidR="006A0A9D">
        <w:rPr>
          <w:rFonts w:ascii="Arial Unicode MS" w:eastAsia="Arial Unicode MS" w:hAnsi="Arial Unicode MS" w:cs="Arial Unicode MS"/>
          <w:b/>
          <w:u w:val="single"/>
        </w:rPr>
        <w:t>1</w:t>
      </w:r>
      <w:r w:rsidR="00DE10ED">
        <w:rPr>
          <w:rFonts w:ascii="Arial Unicode MS" w:eastAsia="Arial Unicode MS" w:hAnsi="Arial Unicode MS" w:cs="Arial Unicode MS"/>
          <w:b/>
          <w:u w:val="single"/>
        </w:rPr>
        <w:t xml:space="preserve"> maart 201</w:t>
      </w:r>
      <w:r w:rsidR="006A0A9D">
        <w:rPr>
          <w:rFonts w:ascii="Arial Unicode MS" w:eastAsia="Arial Unicode MS" w:hAnsi="Arial Unicode MS" w:cs="Arial Unicode MS"/>
          <w:b/>
          <w:u w:val="single"/>
        </w:rPr>
        <w:t>5</w:t>
      </w:r>
      <w:r w:rsidR="00042AB6">
        <w:rPr>
          <w:rFonts w:ascii="Arial Unicode MS" w:eastAsia="Arial Unicode MS" w:hAnsi="Arial Unicode MS" w:cs="Arial Unicode MS"/>
          <w:b/>
          <w:u w:val="single"/>
        </w:rPr>
        <w:t>.</w:t>
      </w:r>
    </w:p>
    <w:p w:rsidR="00DE10ED" w:rsidRPr="006A0A9D" w:rsidRDefault="00DE10ED" w:rsidP="000D62A0">
      <w:pPr>
        <w:numPr>
          <w:ilvl w:val="0"/>
          <w:numId w:val="4"/>
        </w:numPr>
        <w:rPr>
          <w:rFonts w:ascii="Arial Unicode MS" w:eastAsia="Arial Unicode MS" w:hAnsi="Arial Unicode MS" w:cs="Arial Unicode MS"/>
          <w:b/>
          <w:u w:val="single"/>
        </w:rPr>
      </w:pPr>
      <w:r w:rsidRPr="006A0A9D">
        <w:rPr>
          <w:rFonts w:ascii="Arial Unicode MS" w:eastAsia="Arial Unicode MS" w:hAnsi="Arial Unicode MS" w:cs="Arial Unicode MS"/>
        </w:rPr>
        <w:t xml:space="preserve">De notulen zijn vastgesteld en goedgekeurd. </w:t>
      </w:r>
    </w:p>
    <w:p w:rsidR="006A0A9D" w:rsidRPr="006A0A9D" w:rsidRDefault="006A0A9D" w:rsidP="006A0A9D">
      <w:pPr>
        <w:ind w:left="720"/>
        <w:rPr>
          <w:rFonts w:ascii="Arial Unicode MS" w:eastAsia="Arial Unicode MS" w:hAnsi="Arial Unicode MS" w:cs="Arial Unicode MS"/>
          <w:b/>
          <w:u w:val="single"/>
        </w:rPr>
      </w:pPr>
    </w:p>
    <w:p w:rsidR="001E0077" w:rsidRDefault="003232BC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4</w:t>
      </w:r>
      <w:r w:rsidR="001E0077" w:rsidRPr="00042AB6">
        <w:rPr>
          <w:rFonts w:ascii="Arial Unicode MS" w:eastAsia="Arial Unicode MS" w:hAnsi="Arial Unicode MS" w:cs="Arial Unicode MS"/>
          <w:b/>
          <w:u w:val="single"/>
        </w:rPr>
        <w:t xml:space="preserve">. </w:t>
      </w:r>
      <w:r w:rsidR="00E44DB7">
        <w:rPr>
          <w:rFonts w:ascii="Arial Unicode MS" w:eastAsia="Arial Unicode MS" w:hAnsi="Arial Unicode MS" w:cs="Arial Unicode MS"/>
          <w:b/>
          <w:u w:val="single"/>
        </w:rPr>
        <w:t>Jaarverslag van de penningmeester</w:t>
      </w:r>
    </w:p>
    <w:p w:rsidR="00E44DB7" w:rsidRDefault="006B68AD" w:rsidP="006F49FD">
      <w:pPr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Erna</w:t>
      </w:r>
      <w:r w:rsidR="00E44DB7">
        <w:rPr>
          <w:rFonts w:ascii="Arial Unicode MS" w:eastAsia="Arial Unicode MS" w:hAnsi="Arial Unicode MS" w:cs="Arial Unicode MS"/>
        </w:rPr>
        <w:t xml:space="preserve"> geeft uitleg</w:t>
      </w:r>
      <w:r w:rsidR="003232BC">
        <w:rPr>
          <w:rFonts w:ascii="Arial Unicode MS" w:eastAsia="Arial Unicode MS" w:hAnsi="Arial Unicode MS" w:cs="Arial Unicode MS"/>
        </w:rPr>
        <w:t xml:space="preserve"> over de bijzonderheden</w:t>
      </w:r>
      <w:r w:rsidR="00E44DB7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Contributie is gelijk a</w:t>
      </w:r>
      <w:r w:rsidR="006A0A9D">
        <w:rPr>
          <w:rFonts w:ascii="Arial Unicode MS" w:eastAsia="Arial Unicode MS" w:hAnsi="Arial Unicode MS" w:cs="Arial Unicode MS"/>
        </w:rPr>
        <w:t>an de begroting. Er zijn nu net als vorig jaar 206 leden</w:t>
      </w:r>
      <w:r>
        <w:rPr>
          <w:rFonts w:ascii="Arial Unicode MS" w:eastAsia="Arial Unicode MS" w:hAnsi="Arial Unicode MS" w:cs="Arial Unicode MS"/>
        </w:rPr>
        <w:t>.</w:t>
      </w:r>
      <w:r w:rsidR="00E44DB7">
        <w:rPr>
          <w:rFonts w:ascii="Arial Unicode MS" w:eastAsia="Arial Unicode MS" w:hAnsi="Arial Unicode MS" w:cs="Arial Unicode MS"/>
        </w:rPr>
        <w:t xml:space="preserve"> </w:t>
      </w:r>
      <w:r w:rsidR="006A0A9D">
        <w:rPr>
          <w:rFonts w:ascii="Arial Unicode MS" w:eastAsia="Arial Unicode MS" w:hAnsi="Arial Unicode MS" w:cs="Arial Unicode MS"/>
        </w:rPr>
        <w:t>Er hebben 9</w:t>
      </w:r>
      <w:r w:rsidR="003232BC">
        <w:rPr>
          <w:rFonts w:ascii="Arial Unicode MS" w:eastAsia="Arial Unicode MS" w:hAnsi="Arial Unicode MS" w:cs="Arial Unicode MS"/>
        </w:rPr>
        <w:t xml:space="preserve"> leden nog niet betaald.</w:t>
      </w:r>
    </w:p>
    <w:p w:rsidR="00E44DB7" w:rsidRDefault="00E44DB7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We krijgen subsidies uit drie potjes t.w. jeugd- en jongerenwerk</w:t>
      </w:r>
      <w:r w:rsidR="006B68AD">
        <w:rPr>
          <w:rFonts w:ascii="Arial Unicode MS" w:eastAsia="Arial Unicode MS" w:hAnsi="Arial Unicode MS" w:cs="Arial Unicode MS"/>
        </w:rPr>
        <w:t xml:space="preserve"> (de grootste)</w:t>
      </w:r>
      <w:r>
        <w:rPr>
          <w:rFonts w:ascii="Arial Unicode MS" w:eastAsia="Arial Unicode MS" w:hAnsi="Arial Unicode MS" w:cs="Arial Unicode MS"/>
        </w:rPr>
        <w:t xml:space="preserve">, sociaal cultureel werk en </w:t>
      </w:r>
      <w:r w:rsidR="003232BC">
        <w:rPr>
          <w:rFonts w:ascii="Arial Unicode MS" w:eastAsia="Arial Unicode MS" w:hAnsi="Arial Unicode MS" w:cs="Arial Unicode MS"/>
        </w:rPr>
        <w:t>Koningsdag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E44DB7" w:rsidRDefault="003232B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 W4D</w:t>
      </w:r>
      <w:r w:rsidR="006A0A9D">
        <w:rPr>
          <w:rFonts w:ascii="Arial Unicode MS" w:eastAsia="Arial Unicode MS" w:hAnsi="Arial Unicode MS" w:cs="Arial Unicode MS"/>
        </w:rPr>
        <w:t xml:space="preserve"> had een goede opkomst</w:t>
      </w:r>
      <w:r>
        <w:rPr>
          <w:rFonts w:ascii="Arial Unicode MS" w:eastAsia="Arial Unicode MS" w:hAnsi="Arial Unicode MS" w:cs="Arial Unicode MS"/>
        </w:rPr>
        <w:t xml:space="preserve"> is</w:t>
      </w:r>
      <w:r w:rsidR="006A0A9D">
        <w:rPr>
          <w:rFonts w:ascii="Arial Unicode MS" w:eastAsia="Arial Unicode MS" w:hAnsi="Arial Unicode MS" w:cs="Arial Unicode MS"/>
        </w:rPr>
        <w:t xml:space="preserve"> wel</w:t>
      </w:r>
      <w:r>
        <w:rPr>
          <w:rFonts w:ascii="Arial Unicode MS" w:eastAsia="Arial Unicode MS" w:hAnsi="Arial Unicode MS" w:cs="Arial Unicode MS"/>
        </w:rPr>
        <w:t xml:space="preserve"> </w:t>
      </w:r>
      <w:r w:rsidR="006B68AD">
        <w:rPr>
          <w:rFonts w:ascii="Arial Unicode MS" w:eastAsia="Arial Unicode MS" w:hAnsi="Arial Unicode MS" w:cs="Arial Unicode MS"/>
        </w:rPr>
        <w:t>hoger uitgevallen d</w:t>
      </w:r>
      <w:r w:rsidR="006A0A9D">
        <w:rPr>
          <w:rFonts w:ascii="Arial Unicode MS" w:eastAsia="Arial Unicode MS" w:hAnsi="Arial Unicode MS" w:cs="Arial Unicode MS"/>
        </w:rPr>
        <w:t>it komt door de folder verspreiding die dit jaar is betaald van 2014/2015.</w:t>
      </w:r>
    </w:p>
    <w:p w:rsidR="003232BC" w:rsidRDefault="003232B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Kledingbeurs </w:t>
      </w:r>
      <w:r w:rsidR="006A0A9D">
        <w:rPr>
          <w:rFonts w:ascii="Arial Unicode MS" w:eastAsia="Arial Unicode MS" w:hAnsi="Arial Unicode MS" w:cs="Arial Unicode MS"/>
        </w:rPr>
        <w:t>is wel tegen gevallen. Het resultaat van 2015 is 150 euro. Moet gekeken worden waar dit nu door komt.</w:t>
      </w:r>
    </w:p>
    <w:p w:rsidR="003232BC" w:rsidRDefault="006B68AD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Overig: valt Jantje Beton onder welke stabiel is.</w:t>
      </w:r>
    </w:p>
    <w:p w:rsidR="006A0A9D" w:rsidRDefault="006A0A9D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Rente: wat we ontvangen hebben is stabiel.</w:t>
      </w:r>
    </w:p>
    <w:p w:rsidR="006B68AD" w:rsidRDefault="006B68AD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Eieractie</w:t>
      </w:r>
      <w:r w:rsidR="006A0A9D">
        <w:rPr>
          <w:rFonts w:ascii="Arial Unicode MS" w:eastAsia="Arial Unicode MS" w:hAnsi="Arial Unicode MS" w:cs="Arial Unicode MS"/>
        </w:rPr>
        <w:t xml:space="preserve">: Dit jaar gaat </w:t>
      </w:r>
      <w:proofErr w:type="spellStart"/>
      <w:r w:rsidR="006A0A9D">
        <w:rPr>
          <w:rFonts w:ascii="Arial Unicode MS" w:eastAsia="Arial Unicode MS" w:hAnsi="Arial Unicode MS" w:cs="Arial Unicode MS"/>
        </w:rPr>
        <w:t>Nijha</w:t>
      </w:r>
      <w:proofErr w:type="spellEnd"/>
      <w:r w:rsidR="006A0A9D">
        <w:rPr>
          <w:rFonts w:ascii="Arial Unicode MS" w:eastAsia="Arial Unicode MS" w:hAnsi="Arial Unicode MS" w:cs="Arial Unicode MS"/>
        </w:rPr>
        <w:t xml:space="preserve"> helaas geen eieren meer afnemen. Is dus afwachten hoeveel de opbrengst zal zijn.</w:t>
      </w:r>
    </w:p>
    <w:p w:rsidR="006B68AD" w:rsidRDefault="006A0A9D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Sponsoring: Loopt erg goed.</w:t>
      </w:r>
    </w:p>
    <w:p w:rsidR="006A0A9D" w:rsidRDefault="006B68AD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6A0A9D">
        <w:rPr>
          <w:rFonts w:ascii="Arial Unicode MS" w:eastAsia="Arial Unicode MS" w:hAnsi="Arial Unicode MS" w:cs="Arial Unicode MS"/>
        </w:rPr>
        <w:t>LFA:</w:t>
      </w:r>
      <w:r w:rsidR="006A0A9D">
        <w:rPr>
          <w:rFonts w:ascii="Arial Unicode MS" w:eastAsia="Arial Unicode MS" w:hAnsi="Arial Unicode MS" w:cs="Arial Unicode MS"/>
        </w:rPr>
        <w:t xml:space="preserve"> Erg geslaagd! Mooie opbrengst.</w:t>
      </w:r>
      <w:r w:rsidRPr="006A0A9D">
        <w:rPr>
          <w:rFonts w:ascii="Arial Unicode MS" w:eastAsia="Arial Unicode MS" w:hAnsi="Arial Unicode MS" w:cs="Arial Unicode MS"/>
        </w:rPr>
        <w:t xml:space="preserve"> </w:t>
      </w:r>
    </w:p>
    <w:p w:rsidR="006B68AD" w:rsidRPr="006A0A9D" w:rsidRDefault="0029457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Ukkiemiddag:  Geeft een vertekend beeld door folderverspreiding die van de afgelopen 2 jaar is betaald. Verder wel binnen budget.</w:t>
      </w:r>
    </w:p>
    <w:p w:rsidR="003232BC" w:rsidRDefault="003232B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Club van Ome </w:t>
      </w:r>
      <w:r w:rsidR="0029457C">
        <w:rPr>
          <w:rFonts w:ascii="Arial Unicode MS" w:eastAsia="Arial Unicode MS" w:hAnsi="Arial Unicode MS" w:cs="Arial Unicode MS"/>
        </w:rPr>
        <w:t>Joop: Keurig binnen budget.</w:t>
      </w:r>
    </w:p>
    <w:p w:rsidR="003232BC" w:rsidRDefault="003232B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Workshops: </w:t>
      </w:r>
      <w:r w:rsidR="0029457C">
        <w:rPr>
          <w:rFonts w:ascii="Arial Unicode MS" w:eastAsia="Arial Unicode MS" w:hAnsi="Arial Unicode MS" w:cs="Arial Unicode MS"/>
        </w:rPr>
        <w:t>Keurig binnen budget.</w:t>
      </w:r>
    </w:p>
    <w:p w:rsidR="003232BC" w:rsidRDefault="003232B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Palmpasen: </w:t>
      </w:r>
      <w:r w:rsidR="0029457C">
        <w:rPr>
          <w:rFonts w:ascii="Arial Unicode MS" w:eastAsia="Arial Unicode MS" w:hAnsi="Arial Unicode MS" w:cs="Arial Unicode MS"/>
        </w:rPr>
        <w:t>Kosten waren hier ook hoger dan begroot door folder verspreiding.</w:t>
      </w:r>
    </w:p>
    <w:p w:rsidR="003232BC" w:rsidRDefault="0029457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Koningsdag: Keurig binnen budget.</w:t>
      </w:r>
    </w:p>
    <w:p w:rsidR="00A9472B" w:rsidRDefault="00A9472B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Kampeerweekend: keurig binnen de begroting gebleven!</w:t>
      </w:r>
    </w:p>
    <w:p w:rsidR="003232BC" w:rsidRDefault="0029457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Sinterklaas: Hier waren de kosten ook wat hoger dan begroot door folder verspreiding. </w:t>
      </w:r>
    </w:p>
    <w:p w:rsidR="00A9472B" w:rsidRDefault="0029457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Verzekering: Is goed rekening mee gehouden in de vorige begroting.</w:t>
      </w:r>
    </w:p>
    <w:p w:rsidR="0029457C" w:rsidRDefault="0029457C" w:rsidP="00E44DB7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Algemeen: Iets hoger uitgekomen dan begroot door 2 facturen dit jaar voor de presentjes vrijwilligers. 1 van 2014 en 1 van 2015. </w:t>
      </w:r>
    </w:p>
    <w:p w:rsidR="00A9472B" w:rsidRDefault="00A9472B" w:rsidP="00A9472B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Best</w:t>
      </w:r>
      <w:r w:rsidR="0029457C">
        <w:rPr>
          <w:rFonts w:ascii="Arial Unicode MS" w:eastAsia="Arial Unicode MS" w:hAnsi="Arial Unicode MS" w:cs="Arial Unicode MS"/>
        </w:rPr>
        <w:t>uurskosten: Keurig binnen budget.</w:t>
      </w:r>
    </w:p>
    <w:p w:rsidR="00A9472B" w:rsidRPr="00A9472B" w:rsidRDefault="00A9472B" w:rsidP="00A9472B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Huisvesting:</w:t>
      </w:r>
      <w:r w:rsidR="0029457C">
        <w:rPr>
          <w:rFonts w:ascii="Arial Unicode MS" w:eastAsia="Arial Unicode MS" w:hAnsi="Arial Unicode MS" w:cs="Arial Unicode MS"/>
        </w:rPr>
        <w:t xml:space="preserve"> Was hoog aangehouden,  en zitten daardoor ruim binnen het budget</w:t>
      </w:r>
      <w:r>
        <w:rPr>
          <w:rFonts w:ascii="Arial Unicode MS" w:eastAsia="Arial Unicode MS" w:hAnsi="Arial Unicode MS" w:cs="Arial Unicode MS"/>
        </w:rPr>
        <w:t>.</w:t>
      </w:r>
    </w:p>
    <w:p w:rsidR="003232BC" w:rsidRDefault="003232BC" w:rsidP="000D62A0">
      <w:pPr>
        <w:rPr>
          <w:rFonts w:ascii="Arial Unicode MS" w:eastAsia="Arial Unicode MS" w:hAnsi="Arial Unicode MS" w:cs="Arial Unicode MS"/>
          <w:b/>
          <w:u w:val="single"/>
        </w:rPr>
      </w:pPr>
    </w:p>
    <w:p w:rsidR="006F49FD" w:rsidRDefault="003232BC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5</w:t>
      </w:r>
      <w:r w:rsidR="00042AB6">
        <w:rPr>
          <w:rFonts w:ascii="Arial Unicode MS" w:eastAsia="Arial Unicode MS" w:hAnsi="Arial Unicode MS" w:cs="Arial Unicode MS"/>
          <w:b/>
          <w:u w:val="single"/>
        </w:rPr>
        <w:t>.</w:t>
      </w:r>
      <w:r w:rsidR="002753EC" w:rsidRPr="00042AB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F49FD">
        <w:rPr>
          <w:rFonts w:ascii="Arial Unicode MS" w:eastAsia="Arial Unicode MS" w:hAnsi="Arial Unicode MS" w:cs="Arial Unicode MS"/>
          <w:b/>
          <w:u w:val="single"/>
        </w:rPr>
        <w:t>Begroting 20</w:t>
      </w:r>
      <w:r>
        <w:rPr>
          <w:rFonts w:ascii="Arial Unicode MS" w:eastAsia="Arial Unicode MS" w:hAnsi="Arial Unicode MS" w:cs="Arial Unicode MS"/>
          <w:b/>
          <w:u w:val="single"/>
        </w:rPr>
        <w:t>1</w:t>
      </w:r>
      <w:r w:rsidR="00A9472B">
        <w:rPr>
          <w:rFonts w:ascii="Arial Unicode MS" w:eastAsia="Arial Unicode MS" w:hAnsi="Arial Unicode MS" w:cs="Arial Unicode MS"/>
          <w:b/>
          <w:u w:val="single"/>
        </w:rPr>
        <w:t>5</w:t>
      </w:r>
    </w:p>
    <w:p w:rsidR="006F49FD" w:rsidRPr="006F49FD" w:rsidRDefault="0029457C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Geen bijzonderheden.</w:t>
      </w:r>
    </w:p>
    <w:p w:rsidR="002D5F0A" w:rsidRDefault="002D5F0A" w:rsidP="000D62A0">
      <w:pPr>
        <w:rPr>
          <w:rFonts w:ascii="Arial Unicode MS" w:eastAsia="Arial Unicode MS" w:hAnsi="Arial Unicode MS" w:cs="Arial Unicode MS"/>
          <w:b/>
          <w:u w:val="single"/>
        </w:rPr>
      </w:pPr>
    </w:p>
    <w:p w:rsidR="006F49FD" w:rsidRDefault="003232BC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6</w:t>
      </w:r>
      <w:r w:rsidR="006F49FD">
        <w:rPr>
          <w:rFonts w:ascii="Arial Unicode MS" w:eastAsia="Arial Unicode MS" w:hAnsi="Arial Unicode MS" w:cs="Arial Unicode MS"/>
          <w:b/>
          <w:u w:val="single"/>
        </w:rPr>
        <w:t>. Verslag van de kascommissie</w:t>
      </w:r>
    </w:p>
    <w:p w:rsidR="006F49FD" w:rsidRDefault="00A9472B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Marian Zwiers</w:t>
      </w:r>
      <w:r w:rsidR="006F49FD">
        <w:rPr>
          <w:rFonts w:ascii="Arial Unicode MS" w:eastAsia="Arial Unicode MS" w:hAnsi="Arial Unicode MS" w:cs="Arial Unicode MS"/>
        </w:rPr>
        <w:t xml:space="preserve"> en </w:t>
      </w:r>
      <w:r w:rsidR="0029457C">
        <w:rPr>
          <w:rFonts w:ascii="Arial Unicode MS" w:eastAsia="Arial Unicode MS" w:hAnsi="Arial Unicode MS" w:cs="Arial Unicode MS"/>
        </w:rPr>
        <w:t>Jannie Sipma</w:t>
      </w:r>
      <w:r w:rsidR="006F49FD">
        <w:rPr>
          <w:rFonts w:ascii="Arial Unicode MS" w:eastAsia="Arial Unicode MS" w:hAnsi="Arial Unicode MS" w:cs="Arial Unicode MS"/>
        </w:rPr>
        <w:t xml:space="preserve"> zijn bij </w:t>
      </w:r>
      <w:r>
        <w:rPr>
          <w:rFonts w:ascii="Arial Unicode MS" w:eastAsia="Arial Unicode MS" w:hAnsi="Arial Unicode MS" w:cs="Arial Unicode MS"/>
        </w:rPr>
        <w:t>Erna</w:t>
      </w:r>
      <w:r w:rsidR="006F49FD">
        <w:rPr>
          <w:rFonts w:ascii="Arial Unicode MS" w:eastAsia="Arial Unicode MS" w:hAnsi="Arial Unicode MS" w:cs="Arial Unicode MS"/>
        </w:rPr>
        <w:t xml:space="preserve"> geweest en hebben geconcludeerd dat alles er strak en netjes uit ziet</w:t>
      </w:r>
      <w:r>
        <w:rPr>
          <w:rFonts w:ascii="Arial Unicode MS" w:eastAsia="Arial Unicode MS" w:hAnsi="Arial Unicode MS" w:cs="Arial Unicode MS"/>
        </w:rPr>
        <w:t>.</w:t>
      </w:r>
      <w:r w:rsidR="0029457C">
        <w:rPr>
          <w:rFonts w:ascii="Arial Unicode MS" w:eastAsia="Arial Unicode MS" w:hAnsi="Arial Unicode MS" w:cs="Arial Unicode MS"/>
        </w:rPr>
        <w:t xml:space="preserve"> De facturen van v/d Vegte zijn nog besproken en verklaren bepaalde bedragen.</w:t>
      </w:r>
      <w:r w:rsidR="00DD22F7">
        <w:rPr>
          <w:rFonts w:ascii="Arial Unicode MS" w:eastAsia="Arial Unicode MS" w:hAnsi="Arial Unicode MS" w:cs="Arial Unicode MS"/>
        </w:rPr>
        <w:t xml:space="preserve"> Verder is het advies aangedragen om een subsidie aan te vragen voor het Jubileumjaar.</w:t>
      </w:r>
      <w:r>
        <w:rPr>
          <w:rFonts w:ascii="Arial Unicode MS" w:eastAsia="Arial Unicode MS" w:hAnsi="Arial Unicode MS" w:cs="Arial Unicode MS"/>
        </w:rPr>
        <w:t xml:space="preserve"> Verder zijn er </w:t>
      </w:r>
      <w:r w:rsidR="006F49FD">
        <w:rPr>
          <w:rFonts w:ascii="Arial Unicode MS" w:eastAsia="Arial Unicode MS" w:hAnsi="Arial Unicode MS" w:cs="Arial Unicode MS"/>
        </w:rPr>
        <w:t xml:space="preserve">geen op- of aanmerkingen. </w:t>
      </w:r>
      <w:r>
        <w:rPr>
          <w:rFonts w:ascii="Arial Unicode MS" w:eastAsia="Arial Unicode MS" w:hAnsi="Arial Unicode MS" w:cs="Arial Unicode MS"/>
        </w:rPr>
        <w:t>Erna</w:t>
      </w:r>
      <w:r w:rsidR="006F49FD">
        <w:rPr>
          <w:rFonts w:ascii="Arial Unicode MS" w:eastAsia="Arial Unicode MS" w:hAnsi="Arial Unicode MS" w:cs="Arial Unicode MS"/>
        </w:rPr>
        <w:t xml:space="preserve"> is decharge verleend. Kascommissie bedankt.</w:t>
      </w:r>
    </w:p>
    <w:p w:rsidR="0029457C" w:rsidRDefault="0029457C" w:rsidP="000D62A0">
      <w:pPr>
        <w:rPr>
          <w:rFonts w:ascii="Arial Unicode MS" w:eastAsia="Arial Unicode MS" w:hAnsi="Arial Unicode MS" w:cs="Arial Unicode MS"/>
        </w:rPr>
      </w:pPr>
    </w:p>
    <w:p w:rsidR="0029457C" w:rsidRDefault="0029457C" w:rsidP="000D62A0">
      <w:pPr>
        <w:rPr>
          <w:rFonts w:ascii="Arial Unicode MS" w:eastAsia="Arial Unicode MS" w:hAnsi="Arial Unicode MS" w:cs="Arial Unicode MS"/>
        </w:rPr>
      </w:pPr>
    </w:p>
    <w:p w:rsidR="006F49FD" w:rsidRPr="006F49FD" w:rsidRDefault="003232BC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lastRenderedPageBreak/>
        <w:t>7</w:t>
      </w:r>
      <w:r w:rsidR="006F49FD" w:rsidRPr="006F49FD">
        <w:rPr>
          <w:rFonts w:ascii="Arial Unicode MS" w:eastAsia="Arial Unicode MS" w:hAnsi="Arial Unicode MS" w:cs="Arial Unicode MS"/>
          <w:b/>
          <w:u w:val="single"/>
        </w:rPr>
        <w:t>. Verkiezing van de kascommissie</w:t>
      </w:r>
    </w:p>
    <w:p w:rsidR="006F49FD" w:rsidRDefault="0029457C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Marian</w:t>
      </w:r>
      <w:r w:rsidR="006F49FD">
        <w:rPr>
          <w:rFonts w:ascii="Arial Unicode MS" w:eastAsia="Arial Unicode MS" w:hAnsi="Arial Unicode MS" w:cs="Arial Unicode MS"/>
        </w:rPr>
        <w:t xml:space="preserve"> is aftredend. </w:t>
      </w:r>
      <w:r>
        <w:rPr>
          <w:rFonts w:ascii="Arial Unicode MS" w:eastAsia="Arial Unicode MS" w:hAnsi="Arial Unicode MS" w:cs="Arial Unicode MS"/>
        </w:rPr>
        <w:t>Jannie</w:t>
      </w:r>
      <w:r w:rsidR="006F49FD">
        <w:rPr>
          <w:rFonts w:ascii="Arial Unicode MS" w:eastAsia="Arial Unicode MS" w:hAnsi="Arial Unicode MS" w:cs="Arial Unicode MS"/>
        </w:rPr>
        <w:t xml:space="preserve"> zal </w:t>
      </w:r>
      <w:r w:rsidR="003232BC">
        <w:rPr>
          <w:rFonts w:ascii="Arial Unicode MS" w:eastAsia="Arial Unicode MS" w:hAnsi="Arial Unicode MS" w:cs="Arial Unicode MS"/>
        </w:rPr>
        <w:t xml:space="preserve">nog een jaar </w:t>
      </w:r>
      <w:r w:rsidR="006F49FD">
        <w:rPr>
          <w:rFonts w:ascii="Arial Unicode MS" w:eastAsia="Arial Unicode MS" w:hAnsi="Arial Unicode MS" w:cs="Arial Unicode MS"/>
        </w:rPr>
        <w:t xml:space="preserve">in de kascommissie plaatsnemen. </w:t>
      </w:r>
      <w:proofErr w:type="spellStart"/>
      <w:r>
        <w:rPr>
          <w:rFonts w:ascii="Arial Unicode MS" w:eastAsia="Arial Unicode MS" w:hAnsi="Arial Unicode MS" w:cs="Arial Unicode MS"/>
        </w:rPr>
        <w:t>Henrice</w:t>
      </w:r>
      <w:proofErr w:type="spellEnd"/>
      <w:r w:rsidR="006F49FD">
        <w:rPr>
          <w:rFonts w:ascii="Arial Unicode MS" w:eastAsia="Arial Unicode MS" w:hAnsi="Arial Unicode MS" w:cs="Arial Unicode MS"/>
        </w:rPr>
        <w:t xml:space="preserve"> </w:t>
      </w:r>
      <w:r w:rsidR="003232BC">
        <w:rPr>
          <w:rFonts w:ascii="Arial Unicode MS" w:eastAsia="Arial Unicode MS" w:hAnsi="Arial Unicode MS" w:cs="Arial Unicode MS"/>
        </w:rPr>
        <w:t xml:space="preserve">zal naast </w:t>
      </w:r>
      <w:r w:rsidR="00A9472B">
        <w:rPr>
          <w:rFonts w:ascii="Arial Unicode MS" w:eastAsia="Arial Unicode MS" w:hAnsi="Arial Unicode MS" w:cs="Arial Unicode MS"/>
        </w:rPr>
        <w:t>Marian</w:t>
      </w:r>
      <w:r w:rsidR="003232BC">
        <w:rPr>
          <w:rFonts w:ascii="Arial Unicode MS" w:eastAsia="Arial Unicode MS" w:hAnsi="Arial Unicode MS" w:cs="Arial Unicode MS"/>
        </w:rPr>
        <w:t xml:space="preserve"> plaatsnemen</w:t>
      </w:r>
      <w:r w:rsidR="006F49FD">
        <w:rPr>
          <w:rFonts w:ascii="Arial Unicode MS" w:eastAsia="Arial Unicode MS" w:hAnsi="Arial Unicode MS" w:cs="Arial Unicode MS"/>
        </w:rPr>
        <w:t>.</w:t>
      </w:r>
      <w:r w:rsidR="004F3FA0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Henrice</w:t>
      </w:r>
      <w:proofErr w:type="spellEnd"/>
      <w:r w:rsidR="00A9472B">
        <w:rPr>
          <w:rFonts w:ascii="Arial Unicode MS" w:eastAsia="Arial Unicode MS" w:hAnsi="Arial Unicode MS" w:cs="Arial Unicode MS"/>
        </w:rPr>
        <w:t xml:space="preserve"> is bij afwezigheid gekozen.</w:t>
      </w:r>
    </w:p>
    <w:p w:rsidR="00DD22F7" w:rsidRDefault="00DD22F7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6F49FD" w:rsidRDefault="0029457C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8. contributie</w:t>
      </w:r>
    </w:p>
    <w:p w:rsidR="0029457C" w:rsidRDefault="0029457C" w:rsidP="0029457C">
      <w:pPr>
        <w:pStyle w:val="Lijstalinea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 contributie zal worden verhoogd van 20 euro naar 22,50 euro. Dit is goedgekeurd. </w:t>
      </w:r>
    </w:p>
    <w:p w:rsidR="0029457C" w:rsidRPr="0029457C" w:rsidRDefault="0029457C" w:rsidP="0029457C">
      <w:pPr>
        <w:pStyle w:val="Lijstalinea"/>
        <w:rPr>
          <w:rFonts w:ascii="Arial Unicode MS" w:eastAsia="Arial Unicode MS" w:hAnsi="Arial Unicode MS" w:cs="Arial Unicode MS"/>
        </w:rPr>
      </w:pPr>
    </w:p>
    <w:p w:rsidR="006F49FD" w:rsidRDefault="00DD22F7" w:rsidP="000D62A0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9</w:t>
      </w:r>
      <w:r w:rsidR="006F49FD" w:rsidRPr="006F49FD">
        <w:rPr>
          <w:rFonts w:ascii="Arial Unicode MS" w:eastAsia="Arial Unicode MS" w:hAnsi="Arial Unicode MS" w:cs="Arial Unicode MS"/>
          <w:b/>
          <w:u w:val="single"/>
        </w:rPr>
        <w:t>. Bestuursverkiezing</w:t>
      </w:r>
    </w:p>
    <w:p w:rsidR="006F49FD" w:rsidRDefault="006F49FD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Aft</w:t>
      </w:r>
      <w:r w:rsidR="00DD22F7">
        <w:rPr>
          <w:rFonts w:ascii="Arial Unicode MS" w:eastAsia="Arial Unicode MS" w:hAnsi="Arial Unicode MS" w:cs="Arial Unicode MS"/>
        </w:rPr>
        <w:t>redend en niet herkiesbaar is Brian Hamer.</w:t>
      </w:r>
    </w:p>
    <w:p w:rsidR="006F49FD" w:rsidRDefault="006F49FD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Aftredend en herkiesbaar is </w:t>
      </w:r>
      <w:r w:rsidR="00DD22F7">
        <w:rPr>
          <w:rFonts w:ascii="Arial Unicode MS" w:eastAsia="Arial Unicode MS" w:hAnsi="Arial Unicode MS" w:cs="Arial Unicode MS"/>
        </w:rPr>
        <w:t xml:space="preserve">Marc </w:t>
      </w:r>
      <w:proofErr w:type="spellStart"/>
      <w:r w:rsidR="00DD22F7">
        <w:rPr>
          <w:rFonts w:ascii="Arial Unicode MS" w:eastAsia="Arial Unicode MS" w:hAnsi="Arial Unicode MS" w:cs="Arial Unicode MS"/>
        </w:rPr>
        <w:t>Imhof</w:t>
      </w:r>
      <w:proofErr w:type="spellEnd"/>
      <w:r w:rsidR="004F3FA0">
        <w:rPr>
          <w:rFonts w:ascii="Arial Unicode MS" w:eastAsia="Arial Unicode MS" w:hAnsi="Arial Unicode MS" w:cs="Arial Unicode MS"/>
        </w:rPr>
        <w:t>.</w:t>
      </w:r>
    </w:p>
    <w:p w:rsidR="006F49FD" w:rsidRDefault="006F49FD" w:rsidP="006F49FD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Bij geen tegenkandidaten</w:t>
      </w:r>
      <w:r w:rsidR="007D4CD2">
        <w:rPr>
          <w:rFonts w:ascii="Arial Unicode MS" w:eastAsia="Arial Unicode MS" w:hAnsi="Arial Unicode MS" w:cs="Arial Unicode MS"/>
        </w:rPr>
        <w:t xml:space="preserve"> en bij meerderheid gekozen,</w:t>
      </w:r>
      <w:r w:rsidR="00DD22F7">
        <w:rPr>
          <w:rFonts w:ascii="Arial Unicode MS" w:eastAsia="Arial Unicode MS" w:hAnsi="Arial Unicode MS" w:cs="Arial Unicode MS"/>
        </w:rPr>
        <w:t xml:space="preserve"> heeft</w:t>
      </w:r>
      <w:r>
        <w:rPr>
          <w:rFonts w:ascii="Arial Unicode MS" w:eastAsia="Arial Unicode MS" w:hAnsi="Arial Unicode MS" w:cs="Arial Unicode MS"/>
        </w:rPr>
        <w:t xml:space="preserve"> </w:t>
      </w:r>
      <w:r w:rsidR="004F3FA0">
        <w:rPr>
          <w:rFonts w:ascii="Arial Unicode MS" w:eastAsia="Arial Unicode MS" w:hAnsi="Arial Unicode MS" w:cs="Arial Unicode MS"/>
        </w:rPr>
        <w:t xml:space="preserve">, </w:t>
      </w:r>
      <w:r w:rsidR="00DD22F7">
        <w:rPr>
          <w:rFonts w:ascii="Arial Unicode MS" w:eastAsia="Arial Unicode MS" w:hAnsi="Arial Unicode MS" w:cs="Arial Unicode MS"/>
        </w:rPr>
        <w:t xml:space="preserve">Marlies Kranenberg </w:t>
      </w:r>
      <w:r w:rsidR="00AC191D">
        <w:rPr>
          <w:rFonts w:ascii="Arial Unicode MS" w:eastAsia="Arial Unicode MS" w:hAnsi="Arial Unicode MS" w:cs="Arial Unicode MS"/>
        </w:rPr>
        <w:t>z</w:t>
      </w:r>
      <w:r>
        <w:rPr>
          <w:rFonts w:ascii="Arial Unicode MS" w:eastAsia="Arial Unicode MS" w:hAnsi="Arial Unicode MS" w:cs="Arial Unicode MS"/>
        </w:rPr>
        <w:t xml:space="preserve">itting genomen in het bestuur. Evenals </w:t>
      </w:r>
      <w:r w:rsidR="00DD22F7">
        <w:rPr>
          <w:rFonts w:ascii="Arial Unicode MS" w:eastAsia="Arial Unicode MS" w:hAnsi="Arial Unicode MS" w:cs="Arial Unicode MS"/>
        </w:rPr>
        <w:t xml:space="preserve">Maurice </w:t>
      </w:r>
      <w:proofErr w:type="spellStart"/>
      <w:r w:rsidR="00DD22F7">
        <w:rPr>
          <w:rFonts w:ascii="Arial Unicode MS" w:eastAsia="Arial Unicode MS" w:hAnsi="Arial Unicode MS" w:cs="Arial Unicode MS"/>
        </w:rPr>
        <w:t>Deunk</w:t>
      </w:r>
      <w:proofErr w:type="spellEnd"/>
      <w:r w:rsidR="00DD22F7">
        <w:rPr>
          <w:rFonts w:ascii="Arial Unicode MS" w:eastAsia="Arial Unicode MS" w:hAnsi="Arial Unicode MS" w:cs="Arial Unicode MS"/>
        </w:rPr>
        <w:t xml:space="preserve">, hij heeft zitting genomen in het bestuur als stagiair. Verder is Marc Dijkerman bij </w:t>
      </w:r>
      <w:r w:rsidR="004F3FA0">
        <w:rPr>
          <w:rFonts w:ascii="Arial Unicode MS" w:eastAsia="Arial Unicode MS" w:hAnsi="Arial Unicode MS" w:cs="Arial Unicode MS"/>
        </w:rPr>
        <w:t xml:space="preserve">geen tegenkandidaten en bij meerderheid gekozen tot onze nieuwe </w:t>
      </w:r>
      <w:r w:rsidR="00DD22F7">
        <w:rPr>
          <w:rFonts w:ascii="Arial Unicode MS" w:eastAsia="Arial Unicode MS" w:hAnsi="Arial Unicode MS" w:cs="Arial Unicode MS"/>
        </w:rPr>
        <w:t>a.i. voorzitter</w:t>
      </w:r>
      <w:r>
        <w:rPr>
          <w:rFonts w:ascii="Arial Unicode MS" w:eastAsia="Arial Unicode MS" w:hAnsi="Arial Unicode MS" w:cs="Arial Unicode MS"/>
        </w:rPr>
        <w:t>. Veel succes allen!</w:t>
      </w:r>
    </w:p>
    <w:p w:rsidR="007D4CD2" w:rsidRDefault="00DD22F7" w:rsidP="007D4CD2">
      <w:pPr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D22F7">
        <w:rPr>
          <w:rFonts w:ascii="Arial Unicode MS" w:eastAsia="Arial Unicode MS" w:hAnsi="Arial Unicode MS" w:cs="Arial Unicode MS"/>
        </w:rPr>
        <w:t xml:space="preserve">Marc Dijkerman bedankt Brian </w:t>
      </w:r>
      <w:r w:rsidR="006F49FD" w:rsidRPr="00DD22F7">
        <w:rPr>
          <w:rFonts w:ascii="Arial Unicode MS" w:eastAsia="Arial Unicode MS" w:hAnsi="Arial Unicode MS" w:cs="Arial Unicode MS"/>
        </w:rPr>
        <w:t xml:space="preserve"> met een toespraak, </w:t>
      </w:r>
      <w:r w:rsidR="00AC191D" w:rsidRPr="00DD22F7">
        <w:rPr>
          <w:rFonts w:ascii="Arial Unicode MS" w:eastAsia="Arial Unicode MS" w:hAnsi="Arial Unicode MS" w:cs="Arial Unicode MS"/>
        </w:rPr>
        <w:t>voorjaarsbloemen</w:t>
      </w:r>
      <w:r w:rsidR="006F49FD" w:rsidRPr="00DD22F7">
        <w:rPr>
          <w:rFonts w:ascii="Arial Unicode MS" w:eastAsia="Arial Unicode MS" w:hAnsi="Arial Unicode MS" w:cs="Arial Unicode MS"/>
        </w:rPr>
        <w:t xml:space="preserve"> en de pen. </w:t>
      </w:r>
      <w:r w:rsidR="004F3FA0" w:rsidRPr="00DD22F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Brian bied</w:t>
      </w:r>
      <w:r w:rsidR="00AC191D" w:rsidRPr="00DD22F7">
        <w:rPr>
          <w:rFonts w:ascii="Arial Unicode MS" w:eastAsia="Arial Unicode MS" w:hAnsi="Arial Unicode MS" w:cs="Arial Unicode MS"/>
        </w:rPr>
        <w:t xml:space="preserve"> de bestuu</w:t>
      </w:r>
      <w:r>
        <w:rPr>
          <w:rFonts w:ascii="Arial Unicode MS" w:eastAsia="Arial Unicode MS" w:hAnsi="Arial Unicode MS" w:cs="Arial Unicode MS"/>
        </w:rPr>
        <w:t xml:space="preserve">rsleden een flesje wijn </w:t>
      </w:r>
      <w:r w:rsidR="00AC191D" w:rsidRPr="00DD22F7">
        <w:rPr>
          <w:rFonts w:ascii="Arial Unicode MS" w:eastAsia="Arial Unicode MS" w:hAnsi="Arial Unicode MS" w:cs="Arial Unicode MS"/>
        </w:rPr>
        <w:t>aan zodat</w:t>
      </w:r>
      <w:r>
        <w:rPr>
          <w:rFonts w:ascii="Arial Unicode MS" w:eastAsia="Arial Unicode MS" w:hAnsi="Arial Unicode MS" w:cs="Arial Unicode MS"/>
        </w:rPr>
        <w:t xml:space="preserve"> zij ‘er nog een keer een op hem</w:t>
      </w:r>
      <w:r w:rsidR="00AC191D" w:rsidRPr="00DD22F7">
        <w:rPr>
          <w:rFonts w:ascii="Arial Unicode MS" w:eastAsia="Arial Unicode MS" w:hAnsi="Arial Unicode MS" w:cs="Arial Unicode MS"/>
        </w:rPr>
        <w:t xml:space="preserve"> kunnen drinken’.</w:t>
      </w:r>
    </w:p>
    <w:p w:rsidR="00DD22F7" w:rsidRPr="00DD22F7" w:rsidRDefault="00DD22F7" w:rsidP="00DD22F7">
      <w:pPr>
        <w:ind w:left="720"/>
        <w:rPr>
          <w:rFonts w:ascii="Arial Unicode MS" w:eastAsia="Arial Unicode MS" w:hAnsi="Arial Unicode MS" w:cs="Arial Unicode MS"/>
        </w:rPr>
      </w:pPr>
    </w:p>
    <w:p w:rsidR="007D4CD2" w:rsidRPr="007D4CD2" w:rsidRDefault="00DD22F7" w:rsidP="007D4CD2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10</w:t>
      </w:r>
      <w:r w:rsidR="007D4CD2" w:rsidRPr="007D4CD2">
        <w:rPr>
          <w:rFonts w:ascii="Arial Unicode MS" w:eastAsia="Arial Unicode MS" w:hAnsi="Arial Unicode MS" w:cs="Arial Unicode MS"/>
          <w:b/>
          <w:u w:val="single"/>
        </w:rPr>
        <w:t>. Rondvraag</w:t>
      </w:r>
    </w:p>
    <w:p w:rsidR="007D4CD2" w:rsidRDefault="00AC191D" w:rsidP="007D4CD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Jolanda v</w:t>
      </w:r>
      <w:r w:rsidR="00DD22F7">
        <w:rPr>
          <w:rFonts w:ascii="Arial Unicode MS" w:eastAsia="Arial Unicode MS" w:hAnsi="Arial Unicode MS" w:cs="Arial Unicode MS"/>
        </w:rPr>
        <w:t xml:space="preserve">raagt of de Kleidijk ook ingedeeld is voor Jantje Beton. Erna geeft aan dat dit waarschijnlijk niet het geval is en vraagt Jolanda dit gedeelte voor haar rekening te nemen.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DD22F7" w:rsidRDefault="00DD22F7" w:rsidP="007D4CD2">
      <w:pPr>
        <w:rPr>
          <w:rFonts w:ascii="Arial Unicode MS" w:eastAsia="Arial Unicode MS" w:hAnsi="Arial Unicode MS" w:cs="Arial Unicode MS"/>
        </w:rPr>
      </w:pPr>
    </w:p>
    <w:p w:rsidR="007D4CD2" w:rsidRPr="007D4CD2" w:rsidRDefault="007D4CD2" w:rsidP="007D4CD2">
      <w:pPr>
        <w:rPr>
          <w:rFonts w:ascii="Arial Unicode MS" w:eastAsia="Arial Unicode MS" w:hAnsi="Arial Unicode MS" w:cs="Arial Unicode MS"/>
          <w:b/>
          <w:u w:val="single"/>
        </w:rPr>
      </w:pPr>
      <w:r w:rsidRPr="007D4CD2">
        <w:rPr>
          <w:rFonts w:ascii="Arial Unicode MS" w:eastAsia="Arial Unicode MS" w:hAnsi="Arial Unicode MS" w:cs="Arial Unicode MS"/>
          <w:b/>
          <w:u w:val="single"/>
        </w:rPr>
        <w:t>11. Sluiting</w:t>
      </w:r>
    </w:p>
    <w:p w:rsidR="007D4CD2" w:rsidRDefault="004F3FA0" w:rsidP="007D4CD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Brian sluit de vergadering </w:t>
      </w:r>
      <w:r w:rsidR="00DD22F7">
        <w:rPr>
          <w:rFonts w:ascii="Arial Unicode MS" w:eastAsia="Arial Unicode MS" w:hAnsi="Arial Unicode MS" w:cs="Arial Unicode MS"/>
        </w:rPr>
        <w:t>om 21.00</w:t>
      </w:r>
      <w:r w:rsidR="0063659A">
        <w:rPr>
          <w:rFonts w:ascii="Arial Unicode MS" w:eastAsia="Arial Unicode MS" w:hAnsi="Arial Unicode MS" w:cs="Arial Unicode MS"/>
        </w:rPr>
        <w:t xml:space="preserve"> uur </w:t>
      </w:r>
      <w:r>
        <w:rPr>
          <w:rFonts w:ascii="Arial Unicode MS" w:eastAsia="Arial Unicode MS" w:hAnsi="Arial Unicode MS" w:cs="Arial Unicode MS"/>
        </w:rPr>
        <w:t xml:space="preserve">en nodigt alle aanwezigen uit voor </w:t>
      </w:r>
      <w:r w:rsidR="007D4CD2">
        <w:rPr>
          <w:rFonts w:ascii="Arial Unicode MS" w:eastAsia="Arial Unicode MS" w:hAnsi="Arial Unicode MS" w:cs="Arial Unicode MS"/>
        </w:rPr>
        <w:t xml:space="preserve">een hapje en drankje. </w:t>
      </w:r>
    </w:p>
    <w:p w:rsidR="007D4CD2" w:rsidRDefault="007D4CD2" w:rsidP="007D4CD2">
      <w:pPr>
        <w:rPr>
          <w:rFonts w:ascii="Arial Unicode MS" w:eastAsia="Arial Unicode MS" w:hAnsi="Arial Unicode MS" w:cs="Arial Unicode MS"/>
        </w:rPr>
      </w:pPr>
    </w:p>
    <w:p w:rsidR="006F49FD" w:rsidRPr="006F49FD" w:rsidRDefault="006F49FD" w:rsidP="000D62A0">
      <w:pPr>
        <w:rPr>
          <w:rFonts w:ascii="Arial Unicode MS" w:eastAsia="Arial Unicode MS" w:hAnsi="Arial Unicode MS" w:cs="Arial Unicode MS"/>
          <w:b/>
          <w:u w:val="single"/>
        </w:rPr>
      </w:pPr>
    </w:p>
    <w:sectPr w:rsidR="006F49FD" w:rsidRPr="006F49F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BD" w:rsidRDefault="00772EBD">
      <w:r>
        <w:separator/>
      </w:r>
    </w:p>
  </w:endnote>
  <w:endnote w:type="continuationSeparator" w:id="0">
    <w:p w:rsidR="00772EBD" w:rsidRDefault="0077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6" w:rsidRDefault="00042AB6" w:rsidP="005A583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42AB6" w:rsidRDefault="00042A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6" w:rsidRDefault="00042AB6" w:rsidP="005A583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D22F7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042AB6" w:rsidRDefault="00042A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BD" w:rsidRDefault="00772EBD">
      <w:r>
        <w:separator/>
      </w:r>
    </w:p>
  </w:footnote>
  <w:footnote w:type="continuationSeparator" w:id="0">
    <w:p w:rsidR="00772EBD" w:rsidRDefault="0077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6" w:rsidRPr="00042AB6" w:rsidRDefault="00042AB6">
    <w:pPr>
      <w:pStyle w:val="Koptekst"/>
      <w:rPr>
        <w:color w:val="999999"/>
        <w:sz w:val="20"/>
        <w:szCs w:val="20"/>
      </w:rPr>
    </w:pPr>
    <w:r w:rsidRPr="00042AB6">
      <w:rPr>
        <w:color w:val="999999"/>
        <w:sz w:val="20"/>
        <w:szCs w:val="20"/>
      </w:rPr>
      <w:fldChar w:fldCharType="begin"/>
    </w:r>
    <w:r w:rsidRPr="00042AB6">
      <w:rPr>
        <w:color w:val="999999"/>
        <w:sz w:val="20"/>
        <w:szCs w:val="20"/>
      </w:rPr>
      <w:instrText xml:space="preserve"> TIME \@ "dddd d MMMM yyyy" </w:instrText>
    </w:r>
    <w:r w:rsidRPr="00042AB6">
      <w:rPr>
        <w:color w:val="999999"/>
        <w:sz w:val="20"/>
        <w:szCs w:val="20"/>
      </w:rPr>
      <w:fldChar w:fldCharType="separate"/>
    </w:r>
    <w:r w:rsidR="006A0A9D">
      <w:rPr>
        <w:noProof/>
        <w:color w:val="999999"/>
        <w:sz w:val="20"/>
        <w:szCs w:val="20"/>
      </w:rPr>
      <w:t>zondag 27 maart 2016</w:t>
    </w:r>
    <w:r w:rsidRPr="00042AB6">
      <w:rPr>
        <w:color w:val="999999"/>
        <w:sz w:val="20"/>
        <w:szCs w:val="20"/>
      </w:rPr>
      <w:fldChar w:fldCharType="end"/>
    </w:r>
    <w:r w:rsidRPr="00042AB6">
      <w:rPr>
        <w:color w:val="999999"/>
        <w:sz w:val="20"/>
        <w:szCs w:val="20"/>
      </w:rPr>
      <w:tab/>
    </w:r>
    <w:r w:rsidRPr="00042AB6">
      <w:rPr>
        <w:color w:val="999999"/>
        <w:sz w:val="20"/>
        <w:szCs w:val="20"/>
      </w:rPr>
      <w:tab/>
      <w:t>Jeugd –en Jongerenwerk NOOIT GEDACHT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0D4"/>
    <w:multiLevelType w:val="hybridMultilevel"/>
    <w:tmpl w:val="05D05184"/>
    <w:lvl w:ilvl="0" w:tplc="6134A3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4C41"/>
    <w:multiLevelType w:val="hybridMultilevel"/>
    <w:tmpl w:val="B1162BAE"/>
    <w:lvl w:ilvl="0" w:tplc="6134A3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62BCD"/>
    <w:multiLevelType w:val="hybridMultilevel"/>
    <w:tmpl w:val="6082F2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A2DEB"/>
    <w:multiLevelType w:val="hybridMultilevel"/>
    <w:tmpl w:val="76F4D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844A3"/>
    <w:multiLevelType w:val="hybridMultilevel"/>
    <w:tmpl w:val="B644D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0"/>
    <w:rsid w:val="00042AB6"/>
    <w:rsid w:val="000D62A0"/>
    <w:rsid w:val="000E5E06"/>
    <w:rsid w:val="00116E70"/>
    <w:rsid w:val="0016277F"/>
    <w:rsid w:val="00164735"/>
    <w:rsid w:val="001C12EF"/>
    <w:rsid w:val="001E0077"/>
    <w:rsid w:val="001F757C"/>
    <w:rsid w:val="002753EC"/>
    <w:rsid w:val="0029457C"/>
    <w:rsid w:val="002D5F0A"/>
    <w:rsid w:val="002F48CA"/>
    <w:rsid w:val="003232BC"/>
    <w:rsid w:val="003359FD"/>
    <w:rsid w:val="0038762F"/>
    <w:rsid w:val="00390E1D"/>
    <w:rsid w:val="003A6E74"/>
    <w:rsid w:val="003A7563"/>
    <w:rsid w:val="004A74BA"/>
    <w:rsid w:val="004F3FA0"/>
    <w:rsid w:val="004F541E"/>
    <w:rsid w:val="005A5839"/>
    <w:rsid w:val="005E56CC"/>
    <w:rsid w:val="0063659A"/>
    <w:rsid w:val="00643942"/>
    <w:rsid w:val="00657F27"/>
    <w:rsid w:val="006A0A9D"/>
    <w:rsid w:val="006B68AD"/>
    <w:rsid w:val="006F49FD"/>
    <w:rsid w:val="00721D8F"/>
    <w:rsid w:val="00723CA8"/>
    <w:rsid w:val="00767566"/>
    <w:rsid w:val="00772EBD"/>
    <w:rsid w:val="007830D7"/>
    <w:rsid w:val="00797CC9"/>
    <w:rsid w:val="007D4CD2"/>
    <w:rsid w:val="008C71D8"/>
    <w:rsid w:val="008D3F16"/>
    <w:rsid w:val="009C38C5"/>
    <w:rsid w:val="009E6E99"/>
    <w:rsid w:val="00A826E0"/>
    <w:rsid w:val="00A9072E"/>
    <w:rsid w:val="00A9472B"/>
    <w:rsid w:val="00AA1DB6"/>
    <w:rsid w:val="00AC191D"/>
    <w:rsid w:val="00B34CEA"/>
    <w:rsid w:val="00B52B3D"/>
    <w:rsid w:val="00B534CA"/>
    <w:rsid w:val="00BE540D"/>
    <w:rsid w:val="00C10EAE"/>
    <w:rsid w:val="00C15CD6"/>
    <w:rsid w:val="00C5557D"/>
    <w:rsid w:val="00CB6252"/>
    <w:rsid w:val="00D46EBE"/>
    <w:rsid w:val="00DB1214"/>
    <w:rsid w:val="00DB2B25"/>
    <w:rsid w:val="00DB2D86"/>
    <w:rsid w:val="00DD22F7"/>
    <w:rsid w:val="00DE10ED"/>
    <w:rsid w:val="00E44DB7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2A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E0077"/>
    <w:rPr>
      <w:color w:val="0000FF"/>
      <w:u w:val="single"/>
    </w:rPr>
  </w:style>
  <w:style w:type="paragraph" w:styleId="Koptekst">
    <w:name w:val="header"/>
    <w:basedOn w:val="Standaard"/>
    <w:rsid w:val="00042AB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2AB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42AB6"/>
  </w:style>
  <w:style w:type="paragraph" w:styleId="Lijstalinea">
    <w:name w:val="List Paragraph"/>
    <w:basedOn w:val="Standaard"/>
    <w:uiPriority w:val="34"/>
    <w:qFormat/>
    <w:rsid w:val="0029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2A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E0077"/>
    <w:rPr>
      <w:color w:val="0000FF"/>
      <w:u w:val="single"/>
    </w:rPr>
  </w:style>
  <w:style w:type="paragraph" w:styleId="Koptekst">
    <w:name w:val="header"/>
    <w:basedOn w:val="Standaard"/>
    <w:rsid w:val="00042AB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2AB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42AB6"/>
  </w:style>
  <w:style w:type="paragraph" w:styleId="Lijstalinea">
    <w:name w:val="List Paragraph"/>
    <w:basedOn w:val="Standaard"/>
    <w:uiPriority w:val="34"/>
    <w:qFormat/>
    <w:rsid w:val="0029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ooitgedacht\Bestuurszaken\Jaarvergadering%2013%20maart%20201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Jaarvergadering 13 maart 2013</Template>
  <TotalTime>0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JEUGD- &amp; JONGERENWERK DIEPENHEIM   NOOIT GEDACHT</vt:lpstr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JEUGD- &amp; JONGERENWERK DIEPENHEIM   NOOIT GEDACHT</dc:title>
  <dc:creator>Eigenaar</dc:creator>
  <cp:lastModifiedBy>Gebruiker</cp:lastModifiedBy>
  <cp:revision>2</cp:revision>
  <dcterms:created xsi:type="dcterms:W3CDTF">2016-03-27T12:57:00Z</dcterms:created>
  <dcterms:modified xsi:type="dcterms:W3CDTF">2016-03-27T12:57:00Z</dcterms:modified>
</cp:coreProperties>
</file>